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E51" w:rsidRDefault="00A61E51">
      <w:pPr>
        <w:pStyle w:val="normal0"/>
        <w:spacing w:line="360" w:lineRule="auto"/>
      </w:pPr>
      <w:r>
        <w:rPr>
          <w:b/>
          <w:sz w:val="24"/>
          <w:szCs w:val="24"/>
        </w:rPr>
        <w:t>Bestyrelsens beretning 2015 – ENDELIG VERSION 30.12.2015</w:t>
      </w:r>
    </w:p>
    <w:p w:rsidR="00A61E51" w:rsidRDefault="00A61E51">
      <w:pPr>
        <w:pStyle w:val="normal0"/>
        <w:spacing w:line="360" w:lineRule="auto"/>
      </w:pPr>
    </w:p>
    <w:p w:rsidR="00A61E51" w:rsidRDefault="00A61E51">
      <w:pPr>
        <w:pStyle w:val="normal0"/>
        <w:spacing w:line="360" w:lineRule="auto"/>
      </w:pPr>
    </w:p>
    <w:p w:rsidR="00A61E51" w:rsidRDefault="00A61E51">
      <w:pPr>
        <w:pStyle w:val="normal0"/>
        <w:spacing w:line="360" w:lineRule="auto"/>
      </w:pPr>
      <w:r>
        <w:rPr>
          <w:sz w:val="24"/>
          <w:szCs w:val="24"/>
        </w:rPr>
        <w:t>Så er det atter tid til at gøre status efter en tennissæson, der i 2015 har været præget af både traditionelle og nye tiltag.</w:t>
      </w:r>
    </w:p>
    <w:p w:rsidR="00A61E51" w:rsidRDefault="00A61E51">
      <w:pPr>
        <w:pStyle w:val="normal0"/>
        <w:spacing w:line="360" w:lineRule="auto"/>
      </w:pPr>
    </w:p>
    <w:p w:rsidR="00A61E51" w:rsidRDefault="00A61E51">
      <w:pPr>
        <w:pStyle w:val="normal0"/>
        <w:spacing w:line="360" w:lineRule="auto"/>
      </w:pPr>
      <w:r>
        <w:rPr>
          <w:sz w:val="24"/>
          <w:szCs w:val="24"/>
        </w:rPr>
        <w:t xml:space="preserve">Den valgte bestyrelse ved sidste års GF havde kun </w:t>
      </w:r>
      <w:r>
        <w:rPr>
          <w:sz w:val="24"/>
          <w:szCs w:val="24"/>
          <w:u w:val="single"/>
        </w:rPr>
        <w:t>en</w:t>
      </w:r>
      <w:r>
        <w:rPr>
          <w:sz w:val="24"/>
          <w:szCs w:val="24"/>
        </w:rPr>
        <w:t xml:space="preserve"> suppleant, men det blev der heldigvis lavet om på først på året, da Henrik Ludolph sagde ja til at blive suppleant i klubben.</w:t>
      </w:r>
    </w:p>
    <w:p w:rsidR="00A61E51" w:rsidRDefault="00A61E51">
      <w:pPr>
        <w:pStyle w:val="normal0"/>
        <w:spacing w:line="360" w:lineRule="auto"/>
      </w:pPr>
    </w:p>
    <w:p w:rsidR="00A61E51" w:rsidRDefault="00A61E51">
      <w:pPr>
        <w:pStyle w:val="normal0"/>
        <w:spacing w:line="360" w:lineRule="auto"/>
      </w:pPr>
      <w:r>
        <w:rPr>
          <w:sz w:val="24"/>
          <w:szCs w:val="24"/>
        </w:rPr>
        <w:t xml:space="preserve">Antal medlemmer i klubben er stort set status quo i forhold til 2014. Vi er 135 medlemmer, fordelt på 104 seniorer og 31 ungdom. </w:t>
      </w:r>
    </w:p>
    <w:p w:rsidR="00A61E51" w:rsidRDefault="00A61E51">
      <w:pPr>
        <w:pStyle w:val="normal0"/>
        <w:spacing w:line="360" w:lineRule="auto"/>
      </w:pPr>
    </w:p>
    <w:p w:rsidR="00A61E51" w:rsidRDefault="00A61E51">
      <w:pPr>
        <w:pStyle w:val="normal0"/>
        <w:spacing w:line="360" w:lineRule="auto"/>
      </w:pPr>
      <w:r>
        <w:rPr>
          <w:sz w:val="24"/>
          <w:szCs w:val="24"/>
        </w:rPr>
        <w:t>Der er ingen tvivl om, at rekruttering af nye medlemmer er alle tennisklubbers store udfordring, inkl. vores. Bestyrelsen har haft et tiltag, der har været utraditionelt, men succesfuldt. På opfordring fra Jørgen og Mogens tog Bent kontakt til gruppen af seniorbadmintonspillere, og gav dem et godt tilbud. Ved indmelding fik de en ketcher, og fik træning på de samme ugedage som de spiller badminton på i vinterhalvåret (tirsdag og fredag fra 10-12). Det blev en succes, da mange meldte sig ind.</w:t>
      </w:r>
    </w:p>
    <w:p w:rsidR="00A61E51" w:rsidRDefault="00A61E51">
      <w:pPr>
        <w:pStyle w:val="normal0"/>
        <w:spacing w:line="360" w:lineRule="auto"/>
      </w:pPr>
    </w:p>
    <w:p w:rsidR="00A61E51" w:rsidRDefault="00A61E51">
      <w:pPr>
        <w:pStyle w:val="normal0"/>
        <w:spacing w:line="360" w:lineRule="auto"/>
      </w:pPr>
      <w:r>
        <w:rPr>
          <w:sz w:val="24"/>
          <w:szCs w:val="24"/>
        </w:rPr>
        <w:t>Inden sæsonstarten sendte vi to ungdomsspillere på trænerkursus 1 og i 2016 skal de på trænerkursus 2. Samtidig vil vi sende to mere på trænerkursus 1.</w:t>
      </w:r>
    </w:p>
    <w:p w:rsidR="00A61E51" w:rsidRDefault="00A61E51">
      <w:pPr>
        <w:pStyle w:val="normal0"/>
        <w:spacing w:line="360" w:lineRule="auto"/>
      </w:pPr>
      <w:r>
        <w:rPr>
          <w:sz w:val="24"/>
          <w:szCs w:val="24"/>
        </w:rPr>
        <w:t>Det er vores håb og vision at vi med tiden kan få egne trænere til at træne ungdomsspillerne, da vi tror, det vil være en styrkelse af sammenholdet i klubben.</w:t>
      </w:r>
    </w:p>
    <w:p w:rsidR="00A61E51" w:rsidRDefault="00A61E51">
      <w:pPr>
        <w:pStyle w:val="normal0"/>
        <w:spacing w:line="360" w:lineRule="auto"/>
      </w:pPr>
      <w:r>
        <w:rPr>
          <w:sz w:val="24"/>
          <w:szCs w:val="24"/>
        </w:rPr>
        <w:t>Inden sæsonstart købte vi stort ind af forskellige rekvisitter, som skulle være med til at gøre det sjovt at gå til tennis for børnene. Vi har haft tæt kontakt til vores trænere for at sikre os, at børnene får det bedste ud af deres træningstimer.</w:t>
      </w:r>
    </w:p>
    <w:p w:rsidR="00A61E51" w:rsidRDefault="00A61E51">
      <w:pPr>
        <w:pStyle w:val="normal0"/>
        <w:spacing w:line="360" w:lineRule="auto"/>
      </w:pPr>
      <w:r>
        <w:rPr>
          <w:sz w:val="24"/>
          <w:szCs w:val="24"/>
        </w:rPr>
        <w:t>Igen i år har vi haft besøg af børn fra 4. og 5. klasserne på Elsted og Lystrup skoler, i alt 144 børn. Hver klasse fik en times spil og leg på banerne og derefter fortalte vi dem om tennisklubben og deres muligheder for at blive medlemmer.</w:t>
      </w:r>
    </w:p>
    <w:p w:rsidR="00A61E51" w:rsidRDefault="00A61E51">
      <w:pPr>
        <w:pStyle w:val="normal0"/>
        <w:spacing w:line="360" w:lineRule="auto"/>
      </w:pPr>
      <w:r>
        <w:rPr>
          <w:sz w:val="24"/>
          <w:szCs w:val="24"/>
        </w:rPr>
        <w:t>Derudover deltog i alt 9 børn fra Lystrup og omegn i tennisskolen fra den 5.-7. august med en træner fra DGI.</w:t>
      </w:r>
    </w:p>
    <w:p w:rsidR="00A61E51" w:rsidRDefault="00A61E51">
      <w:pPr>
        <w:pStyle w:val="normal0"/>
        <w:spacing w:line="360" w:lineRule="auto"/>
      </w:pPr>
    </w:p>
    <w:p w:rsidR="00A61E51" w:rsidRDefault="00A61E51">
      <w:pPr>
        <w:pStyle w:val="normal0"/>
        <w:spacing w:line="360" w:lineRule="auto"/>
      </w:pPr>
      <w:r>
        <w:rPr>
          <w:sz w:val="24"/>
          <w:szCs w:val="24"/>
        </w:rPr>
        <w:t>Som hjælperedskab til rekruttering og fastholdelse af medlemmer, har bestyrelsen udarbejdet et spørgeskema, der er udsendt til de nye medlemmer fra 2015. Vi håber resultaterne herfra kan være et godt redskab til den nye bestyrelse at arbejde videre med.</w:t>
      </w:r>
    </w:p>
    <w:p w:rsidR="00A61E51" w:rsidRDefault="00A61E51">
      <w:pPr>
        <w:pStyle w:val="normal0"/>
        <w:spacing w:line="360" w:lineRule="auto"/>
      </w:pPr>
    </w:p>
    <w:p w:rsidR="00A61E51" w:rsidRDefault="00A61E51">
      <w:pPr>
        <w:pStyle w:val="normal0"/>
        <w:spacing w:line="360" w:lineRule="auto"/>
      </w:pPr>
      <w:r>
        <w:rPr>
          <w:sz w:val="24"/>
          <w:szCs w:val="24"/>
        </w:rPr>
        <w:t>Vores økonomi er sund, men den kan selvfølgelig altid blive bedre. Derfor vil vi gerne opfordre jer til at tilslutte jer KLUBLIVDANMARK, som giver mikrosponsorater til klubben efter mottoet: mange bække små….. osv.</w:t>
      </w:r>
    </w:p>
    <w:p w:rsidR="00A61E51" w:rsidRDefault="00A61E51">
      <w:pPr>
        <w:pStyle w:val="normal0"/>
        <w:spacing w:line="360" w:lineRule="auto"/>
      </w:pPr>
      <w:r>
        <w:rPr>
          <w:sz w:val="24"/>
          <w:szCs w:val="24"/>
        </w:rPr>
        <w:t>Vi kan oplyse, at der er 9 medlemmer i LIF Tennis der på nuværende tidspunkt har meldt sig til KLUBLIV DANMARK - bestyrelsen og 2 medlemmer - kan I så komme i gang, og måden I kan oprette jer gratis på er, at gå ind på KLUBLIVDANMARK.DK  og følge vejledningen.</w:t>
      </w:r>
    </w:p>
    <w:p w:rsidR="00A61E51" w:rsidRDefault="00A61E51">
      <w:pPr>
        <w:pStyle w:val="normal0"/>
        <w:spacing w:line="360" w:lineRule="auto"/>
      </w:pPr>
    </w:p>
    <w:p w:rsidR="00A61E51" w:rsidRDefault="00A61E51">
      <w:pPr>
        <w:pStyle w:val="normal0"/>
        <w:spacing w:line="360" w:lineRule="auto"/>
      </w:pPr>
    </w:p>
    <w:p w:rsidR="00A61E51" w:rsidRDefault="00A61E51">
      <w:pPr>
        <w:pStyle w:val="normal0"/>
        <w:spacing w:line="360" w:lineRule="auto"/>
      </w:pPr>
      <w:r>
        <w:rPr>
          <w:sz w:val="24"/>
          <w:szCs w:val="24"/>
        </w:rPr>
        <w:t>På sidste års GF foreslog de deltagende medlemmer, at klubben fik en hjertestarter. Bestyrelsen søgte bl. a. Trygfonden, men fik afslag. Vi søgte ligeledes Lions Club Lystrup, som bevilgede en hjertestarter til LIF tennis under forudsætning af, at den ligeledes kom petanque til gode. Bestyrelsen vil endnu engang takke Lions Club for donationen.</w:t>
      </w:r>
    </w:p>
    <w:p w:rsidR="00A61E51" w:rsidRDefault="00A61E51">
      <w:pPr>
        <w:pStyle w:val="normal0"/>
        <w:spacing w:line="360" w:lineRule="auto"/>
      </w:pPr>
      <w:r>
        <w:rPr>
          <w:sz w:val="24"/>
          <w:szCs w:val="24"/>
        </w:rPr>
        <w:t>Hjertestarteren er som bekendt placeret under terrassen, og er identisk med de øvrige hjertestartere i LIF (den i hallen og den i svømmeafdelingen). Sommeren igennem har der været undervisning i brug af den for vores egne og petanques medlemmer.</w:t>
      </w:r>
    </w:p>
    <w:p w:rsidR="00A61E51" w:rsidRDefault="00A61E51">
      <w:pPr>
        <w:pStyle w:val="normal0"/>
        <w:spacing w:line="360" w:lineRule="auto"/>
      </w:pPr>
    </w:p>
    <w:p w:rsidR="00A61E51" w:rsidRDefault="00A61E51">
      <w:pPr>
        <w:pStyle w:val="normal0"/>
        <w:spacing w:line="360" w:lineRule="auto"/>
      </w:pPr>
      <w:r>
        <w:rPr>
          <w:sz w:val="24"/>
          <w:szCs w:val="24"/>
        </w:rPr>
        <w:t>Vi har haft et hold med til DGI turneringer, ledet af Kurt Haldborg. At deltage i DGI turneringer giver både spillemæssige udfordringer og erfaringsudveksling og samtidig skal man ikke underkende det sociale efter kampene, hvor der er et let traktement. Vi vil derfor gerne opfordre endnu flere til at deltage i disse turneringer. Vi er jo ret mange seniorer i klubben, og mange klubber afholder også DGI turneringer for os motionister.</w:t>
      </w:r>
    </w:p>
    <w:p w:rsidR="00A61E51" w:rsidRDefault="00A61E51">
      <w:pPr>
        <w:pStyle w:val="normal0"/>
        <w:spacing w:line="360" w:lineRule="auto"/>
      </w:pPr>
    </w:p>
    <w:p w:rsidR="00A61E51" w:rsidRDefault="00A61E51">
      <w:pPr>
        <w:pStyle w:val="normal0"/>
        <w:spacing w:line="360" w:lineRule="auto"/>
      </w:pPr>
      <w:r>
        <w:rPr>
          <w:sz w:val="24"/>
          <w:szCs w:val="24"/>
        </w:rPr>
        <w:t>Der har været afholdt 3 sommer-hyggeturneringer, alle med overvældende deltagelse. Derudover har vi haft vores sædvanlige jule-hygge-skumtennis-turnering, også med fin deltagelse: 21 spillende og 23 spisende. Forslag om at genoptage det oprindelige koncept for denne turnering med medbringning af rester fra julefrokosterne blev lynhurtigt nedstemt til fordel for suppe og hjemmelavet is!</w:t>
      </w:r>
    </w:p>
    <w:p w:rsidR="00A61E51" w:rsidRDefault="00A61E51">
      <w:pPr>
        <w:pStyle w:val="normal0"/>
        <w:spacing w:line="360" w:lineRule="auto"/>
      </w:pPr>
    </w:p>
    <w:p w:rsidR="00A61E51" w:rsidRDefault="00A61E51">
      <w:pPr>
        <w:pStyle w:val="normal0"/>
        <w:spacing w:line="360" w:lineRule="auto"/>
      </w:pPr>
      <w:r>
        <w:rPr>
          <w:sz w:val="24"/>
          <w:szCs w:val="24"/>
        </w:rPr>
        <w:t>Frivilligt arbejde er en af klubbens styrker. Banerne er som tidligere år vedligeholdt af Gustav, og vi er som sædvanligt meget tilfredse med hans arbejde.  Mange frivillige har hjulpet med udenomsarealerne, som har fået en ordentlig omgang med træfældning, græsslåning og hæk-klipning. Der er frivillige, der hjælper med at dele LIF nyt ud, sælge OK kort, arrangere DGI turneringer og hyggeturneringer.  Bestyrelsen vil gerne rette en stor tak til alle dem, der stiller op hver gang. Ingen nævnt, ingen glemt, men stor tak til alle.</w:t>
      </w:r>
    </w:p>
    <w:p w:rsidR="00A61E51" w:rsidRDefault="00A61E51">
      <w:pPr>
        <w:pStyle w:val="normal0"/>
        <w:spacing w:line="360" w:lineRule="auto"/>
      </w:pPr>
    </w:p>
    <w:p w:rsidR="00A61E51" w:rsidRDefault="00A61E51">
      <w:pPr>
        <w:pStyle w:val="normal0"/>
        <w:spacing w:line="360" w:lineRule="auto"/>
      </w:pPr>
      <w:r>
        <w:rPr>
          <w:sz w:val="24"/>
          <w:szCs w:val="24"/>
        </w:rPr>
        <w:t>Sponsorer</w:t>
      </w:r>
    </w:p>
    <w:p w:rsidR="00A61E51" w:rsidRDefault="00A61E51">
      <w:pPr>
        <w:pStyle w:val="normal0"/>
        <w:spacing w:line="360" w:lineRule="auto"/>
      </w:pPr>
      <w:r>
        <w:rPr>
          <w:sz w:val="24"/>
          <w:szCs w:val="24"/>
        </w:rPr>
        <w:t>LIF tennis har følgende sponsorer, der kan ses på hjemmesiden:</w:t>
      </w:r>
    </w:p>
    <w:p w:rsidR="00A61E51" w:rsidRPr="00B7504C" w:rsidRDefault="00A61E51">
      <w:pPr>
        <w:pStyle w:val="normal0"/>
        <w:spacing w:line="360" w:lineRule="auto"/>
        <w:rPr>
          <w:lang w:val="en-GB"/>
        </w:rPr>
      </w:pPr>
      <w:r w:rsidRPr="00B7504C">
        <w:rPr>
          <w:sz w:val="24"/>
          <w:szCs w:val="24"/>
          <w:lang w:val="en-GB"/>
        </w:rPr>
        <w:t>Jytas</w:t>
      </w:r>
      <w:r>
        <w:rPr>
          <w:lang w:val="en-GB"/>
        </w:rPr>
        <w:t xml:space="preserve"> – </w:t>
      </w:r>
      <w:r w:rsidRPr="00B7504C">
        <w:rPr>
          <w:sz w:val="24"/>
          <w:szCs w:val="24"/>
          <w:lang w:val="en-GB"/>
        </w:rPr>
        <w:t>Bygma</w:t>
      </w:r>
      <w:r>
        <w:rPr>
          <w:lang w:val="en-GB"/>
        </w:rPr>
        <w:t xml:space="preserve"> – </w:t>
      </w:r>
      <w:r w:rsidRPr="00B7504C">
        <w:rPr>
          <w:sz w:val="24"/>
          <w:szCs w:val="24"/>
          <w:lang w:val="en-GB"/>
        </w:rPr>
        <w:t>BodyPath</w:t>
      </w:r>
      <w:r>
        <w:rPr>
          <w:lang w:val="en-GB"/>
        </w:rPr>
        <w:t xml:space="preserve"> - </w:t>
      </w:r>
      <w:r w:rsidRPr="00B7504C">
        <w:rPr>
          <w:sz w:val="24"/>
          <w:szCs w:val="24"/>
          <w:lang w:val="en-GB"/>
        </w:rPr>
        <w:t xml:space="preserve">Telemark </w:t>
      </w:r>
      <w:r>
        <w:rPr>
          <w:lang w:val="en-GB"/>
        </w:rPr>
        <w:t xml:space="preserve"> - </w:t>
      </w:r>
      <w:r w:rsidRPr="00B7504C">
        <w:rPr>
          <w:sz w:val="24"/>
          <w:szCs w:val="24"/>
          <w:lang w:val="en-GB"/>
        </w:rPr>
        <w:t>DGI</w:t>
      </w:r>
      <w:r>
        <w:rPr>
          <w:lang w:val="en-GB"/>
        </w:rPr>
        <w:t xml:space="preserve"> - </w:t>
      </w:r>
      <w:r w:rsidRPr="00B7504C">
        <w:rPr>
          <w:sz w:val="24"/>
          <w:szCs w:val="24"/>
          <w:lang w:val="en-GB"/>
        </w:rPr>
        <w:t>In-sport</w:t>
      </w:r>
      <w:r>
        <w:rPr>
          <w:lang w:val="en-GB"/>
        </w:rPr>
        <w:t xml:space="preserve"> - </w:t>
      </w:r>
      <w:r w:rsidRPr="00B7504C">
        <w:rPr>
          <w:sz w:val="24"/>
          <w:szCs w:val="24"/>
          <w:lang w:val="en-GB"/>
        </w:rPr>
        <w:t>OK benzin.</w:t>
      </w:r>
    </w:p>
    <w:p w:rsidR="00A61E51" w:rsidRDefault="00A61E51">
      <w:pPr>
        <w:pStyle w:val="normal0"/>
        <w:spacing w:line="360" w:lineRule="auto"/>
        <w:rPr>
          <w:sz w:val="24"/>
          <w:szCs w:val="24"/>
        </w:rPr>
      </w:pPr>
      <w:r>
        <w:rPr>
          <w:sz w:val="24"/>
          <w:szCs w:val="24"/>
        </w:rPr>
        <w:t>Desuden sponsorerer Djurslands bank vindsejl til banerne og i år har NRGI sponsoreret klubtrøjer.</w:t>
      </w:r>
    </w:p>
    <w:p w:rsidR="00A61E51" w:rsidRDefault="00A61E51">
      <w:pPr>
        <w:pStyle w:val="normal0"/>
        <w:spacing w:line="360" w:lineRule="auto"/>
        <w:rPr>
          <w:sz w:val="24"/>
          <w:szCs w:val="24"/>
        </w:rPr>
      </w:pPr>
      <w:r>
        <w:rPr>
          <w:sz w:val="24"/>
          <w:szCs w:val="24"/>
        </w:rPr>
        <w:t>Vi vil naturligvis opfordre alle til at støtte vores sponsorer, fordi de støtter os.</w:t>
      </w:r>
    </w:p>
    <w:p w:rsidR="00A61E51" w:rsidRDefault="00A61E51">
      <w:pPr>
        <w:pStyle w:val="normal0"/>
        <w:spacing w:line="360" w:lineRule="auto"/>
      </w:pPr>
    </w:p>
    <w:p w:rsidR="00A61E51" w:rsidRDefault="00A61E51">
      <w:pPr>
        <w:pStyle w:val="normal0"/>
        <w:spacing w:line="360" w:lineRule="auto"/>
      </w:pPr>
      <w:r>
        <w:rPr>
          <w:sz w:val="24"/>
          <w:szCs w:val="24"/>
        </w:rPr>
        <w:t xml:space="preserve">Om hjemmesiden kan vi fortælle, at der arbejdes på at få den forbedret. En hjemmeside skal være levende, læsevenlig og letoverskuelig. Morten, som er suppleant til bestyrelsen og god til computere, er tovholder for os i den proces. Der er flere forslag i spil, og vi håber på, at vi til foråret kan fremvise en ny hjemmeside. Klummeskrivningen er genoptaget - om end i begrænset omfang. Alle, der måtte have lyst til at skrive et indlæg er meget velkomne. </w:t>
      </w:r>
    </w:p>
    <w:p w:rsidR="00A61E51" w:rsidRDefault="00A61E51">
      <w:pPr>
        <w:pStyle w:val="normal0"/>
        <w:spacing w:line="360" w:lineRule="auto"/>
      </w:pPr>
    </w:p>
    <w:p w:rsidR="00A61E51" w:rsidRDefault="00A61E51">
      <w:pPr>
        <w:pStyle w:val="normal0"/>
        <w:spacing w:line="360" w:lineRule="auto"/>
      </w:pPr>
      <w:r>
        <w:rPr>
          <w:sz w:val="24"/>
          <w:szCs w:val="24"/>
        </w:rPr>
        <w:t>For at give både nybegyndere og eksisterende medlemmer bedre træningsmuligheder, har bestyrelsen indhentet tilbud på en slåmur og søgt kommunen og diverse fonde om tilskud hertil. Vi fik svar på ansøgningen fra Sport og Fritid i december måned og de gav os tilsagn om, at de vil støtte os med 50%</w:t>
      </w:r>
    </w:p>
    <w:p w:rsidR="00A61E51" w:rsidRDefault="00A61E51">
      <w:pPr>
        <w:pStyle w:val="normal0"/>
        <w:spacing w:line="360" w:lineRule="auto"/>
      </w:pPr>
      <w:r>
        <w:rPr>
          <w:sz w:val="24"/>
          <w:szCs w:val="24"/>
        </w:rPr>
        <w:t>Vi vil orientere om de økonomiske konsekvenser ved gennemgangen af regnskabet og budgettet for 2016.</w:t>
      </w:r>
    </w:p>
    <w:p w:rsidR="00A61E51" w:rsidRDefault="00A61E51">
      <w:pPr>
        <w:pStyle w:val="normal0"/>
        <w:spacing w:line="360" w:lineRule="auto"/>
      </w:pPr>
    </w:p>
    <w:p w:rsidR="00A61E51" w:rsidRDefault="00A61E51">
      <w:pPr>
        <w:pStyle w:val="normal0"/>
        <w:spacing w:line="360" w:lineRule="auto"/>
      </w:pPr>
    </w:p>
    <w:p w:rsidR="00A61E51" w:rsidRDefault="00A61E51">
      <w:pPr>
        <w:pStyle w:val="normal0"/>
        <w:spacing w:line="360" w:lineRule="auto"/>
      </w:pPr>
      <w:r>
        <w:rPr>
          <w:sz w:val="24"/>
          <w:szCs w:val="24"/>
        </w:rPr>
        <w:t>Der skete desværre det kedelige, at der blev stjålet 10 rigtig gode ketsjere fra containeren. Ingen ved hvordan det er gået til, men vi vil lige opfordre jer til at holde ører og øjne åbne, hvis I skulle få tilbudt en billig ketcher.</w:t>
      </w:r>
    </w:p>
    <w:p w:rsidR="00A61E51" w:rsidRDefault="00A61E51">
      <w:pPr>
        <w:pStyle w:val="normal0"/>
        <w:spacing w:line="360" w:lineRule="auto"/>
      </w:pPr>
    </w:p>
    <w:p w:rsidR="00A61E51" w:rsidRDefault="00A61E51">
      <w:pPr>
        <w:pStyle w:val="normal0"/>
        <w:spacing w:line="360" w:lineRule="auto"/>
      </w:pPr>
      <w:r>
        <w:rPr>
          <w:sz w:val="24"/>
          <w:szCs w:val="24"/>
        </w:rPr>
        <w:t>LIF-tennis’ venner er et nyt koncept. Formålet er, at alle, der af den ene eller anden grund ikke længere har mulighed for at spille tennis men stadig ønsker at se de gamle tennisvenner, har mulighed for at tilmelde sig LIF-tennis’ venner. Så vil de – i lighed med alle medlemmer – få orientering og mulighed for at deltage i de arrangementer, vi inviterer til. Årligt kontingent er 100 kr.</w:t>
      </w:r>
    </w:p>
    <w:p w:rsidR="00A61E51" w:rsidRDefault="00A61E51">
      <w:pPr>
        <w:pStyle w:val="normal0"/>
        <w:spacing w:line="360" w:lineRule="auto"/>
      </w:pPr>
    </w:p>
    <w:p w:rsidR="00A61E51" w:rsidRDefault="00A61E51">
      <w:pPr>
        <w:pStyle w:val="normal0"/>
        <w:spacing w:line="360" w:lineRule="auto"/>
      </w:pPr>
      <w:r>
        <w:rPr>
          <w:sz w:val="24"/>
          <w:szCs w:val="24"/>
        </w:rPr>
        <w:t>I VORES VISIONER STÅR DER, AT VI SKAL:</w:t>
      </w:r>
    </w:p>
    <w:p w:rsidR="00A61E51" w:rsidRDefault="00A61E51">
      <w:pPr>
        <w:pStyle w:val="normal0"/>
        <w:spacing w:line="360" w:lineRule="auto"/>
      </w:pPr>
      <w:r>
        <w:rPr>
          <w:rFonts w:ascii="Arial" w:hAnsi="Arial" w:cs="Arial"/>
          <w:b/>
          <w:i/>
          <w:highlight w:val="white"/>
        </w:rPr>
        <w:t>Fremme tennis i Lystrup og omegn som sjov aktivitet for medlemmer i alle aldre.</w:t>
      </w:r>
      <w:r>
        <w:rPr>
          <w:rFonts w:ascii="Arial" w:hAnsi="Arial" w:cs="Arial"/>
          <w:sz w:val="18"/>
          <w:szCs w:val="18"/>
        </w:rPr>
        <w:br/>
      </w:r>
      <w:r>
        <w:rPr>
          <w:rFonts w:ascii="Arial" w:hAnsi="Arial" w:cs="Arial"/>
          <w:b/>
          <w:i/>
          <w:highlight w:val="white"/>
        </w:rPr>
        <w:t>Fællesskab, god klubånd og gode oplevelser.</w:t>
      </w:r>
    </w:p>
    <w:p w:rsidR="00A61E51" w:rsidRDefault="00A61E51">
      <w:pPr>
        <w:pStyle w:val="normal0"/>
        <w:spacing w:line="360" w:lineRule="auto"/>
      </w:pPr>
    </w:p>
    <w:p w:rsidR="00A61E51" w:rsidRDefault="00A61E51">
      <w:pPr>
        <w:pStyle w:val="normal0"/>
        <w:spacing w:line="360" w:lineRule="auto"/>
      </w:pPr>
      <w:r>
        <w:rPr>
          <w:sz w:val="24"/>
          <w:szCs w:val="24"/>
        </w:rPr>
        <w:t>Derudover havde vi som målsætning at være 175 medlemmer ultimo 2015. Det nåede vi desværre ikke.</w:t>
      </w:r>
    </w:p>
    <w:p w:rsidR="00A61E51" w:rsidRDefault="00A61E51">
      <w:pPr>
        <w:pStyle w:val="normal0"/>
        <w:spacing w:line="360" w:lineRule="auto"/>
      </w:pPr>
      <w:r>
        <w:rPr>
          <w:sz w:val="24"/>
          <w:szCs w:val="24"/>
        </w:rPr>
        <w:t>Igennem DGI har bestyrelsen fået tilbud om at deltage i et kursusforløb på 6 måneder under ledelse af en konsulent fra DGI. Kurset fokuserer på de to ting, vi har nævnt i aften, nemlig hvordan får man flere medlemmer (og fastholder dem) og hvordan kan man forbedre klublivet i det hele taget.</w:t>
      </w:r>
    </w:p>
    <w:p w:rsidR="00A61E51" w:rsidRDefault="00A61E51">
      <w:pPr>
        <w:pStyle w:val="normal0"/>
        <w:spacing w:line="360" w:lineRule="auto"/>
      </w:pPr>
    </w:p>
    <w:p w:rsidR="00A61E51" w:rsidRDefault="00A61E51">
      <w:pPr>
        <w:pStyle w:val="normal0"/>
        <w:spacing w:line="360" w:lineRule="auto"/>
      </w:pPr>
      <w:r>
        <w:rPr>
          <w:sz w:val="24"/>
          <w:szCs w:val="24"/>
        </w:rPr>
        <w:t xml:space="preserve">Spørgsmålet er, om vi kan leve op til visionerne om fællesskab, god klubånd og gode oplevelser. </w:t>
      </w:r>
    </w:p>
    <w:p w:rsidR="00A61E51" w:rsidRDefault="00A61E51">
      <w:pPr>
        <w:pStyle w:val="normal0"/>
        <w:spacing w:line="360" w:lineRule="auto"/>
      </w:pPr>
      <w:r>
        <w:rPr>
          <w:sz w:val="24"/>
          <w:szCs w:val="24"/>
        </w:rPr>
        <w:t>Derfor har vi i den udsendte orientering til i aften oplyst, at vi under eventuelt gerne vil drøfte disse ting med jer.</w:t>
      </w:r>
    </w:p>
    <w:p w:rsidR="00A61E51" w:rsidRDefault="00A61E51">
      <w:pPr>
        <w:pStyle w:val="normal0"/>
        <w:spacing w:line="360" w:lineRule="auto"/>
      </w:pPr>
      <w:r>
        <w:rPr>
          <w:sz w:val="24"/>
          <w:szCs w:val="24"/>
        </w:rPr>
        <w:t>Og vi er jo forvænt med, at I der møder op til GF er vældig engagerede, så vi glæder os til at høre hvad I mener, bestyrelsen kan gøre bedre for medlemmerne i det nye år.</w:t>
      </w:r>
    </w:p>
    <w:p w:rsidR="00A61E51" w:rsidRDefault="00A61E51">
      <w:pPr>
        <w:pStyle w:val="normal0"/>
        <w:spacing w:line="360" w:lineRule="auto"/>
      </w:pPr>
    </w:p>
    <w:p w:rsidR="00A61E51" w:rsidRDefault="00A61E51">
      <w:pPr>
        <w:pStyle w:val="normal0"/>
        <w:spacing w:line="360" w:lineRule="auto"/>
      </w:pPr>
      <w:r>
        <w:rPr>
          <w:sz w:val="24"/>
          <w:szCs w:val="24"/>
        </w:rPr>
        <w:t>Derudover vil der blive udsendt invitationer til alle medlemmer om at deltage i møder under DGI regi, hvor disse spørgsmål også vil blive drøftet.</w:t>
      </w:r>
    </w:p>
    <w:p w:rsidR="00A61E51" w:rsidRDefault="00A61E51">
      <w:pPr>
        <w:pStyle w:val="normal0"/>
        <w:spacing w:line="360" w:lineRule="auto"/>
      </w:pPr>
      <w:r>
        <w:rPr>
          <w:sz w:val="24"/>
          <w:szCs w:val="24"/>
        </w:rPr>
        <w:t>Der er allerede nu aftalt følgende mødedatoer i Lystrup Idrætscenter:</w:t>
      </w:r>
    </w:p>
    <w:p w:rsidR="00A61E51" w:rsidRDefault="00A61E51">
      <w:pPr>
        <w:pStyle w:val="normal0"/>
        <w:spacing w:line="360" w:lineRule="auto"/>
      </w:pPr>
      <w:r>
        <w:rPr>
          <w:sz w:val="24"/>
          <w:szCs w:val="24"/>
        </w:rPr>
        <w:t xml:space="preserve">Torsdag den 4. febr. </w:t>
      </w:r>
    </w:p>
    <w:p w:rsidR="00A61E51" w:rsidRDefault="00A61E51">
      <w:pPr>
        <w:pStyle w:val="normal0"/>
        <w:spacing w:line="360" w:lineRule="auto"/>
      </w:pPr>
      <w:r>
        <w:rPr>
          <w:sz w:val="24"/>
          <w:szCs w:val="24"/>
        </w:rPr>
        <w:t>Torsdag den 3. marts og</w:t>
      </w:r>
    </w:p>
    <w:p w:rsidR="00A61E51" w:rsidRDefault="00A61E51">
      <w:pPr>
        <w:pStyle w:val="normal0"/>
        <w:spacing w:line="360" w:lineRule="auto"/>
      </w:pPr>
      <w:r>
        <w:rPr>
          <w:sz w:val="24"/>
          <w:szCs w:val="24"/>
        </w:rPr>
        <w:t>Torsdag den 7. april</w:t>
      </w:r>
    </w:p>
    <w:p w:rsidR="00A61E51" w:rsidRDefault="00A61E51">
      <w:pPr>
        <w:pStyle w:val="normal0"/>
        <w:spacing w:line="360" w:lineRule="auto"/>
      </w:pPr>
      <w:r>
        <w:rPr>
          <w:sz w:val="24"/>
          <w:szCs w:val="24"/>
        </w:rPr>
        <w:t>Alle med Mik Hulgaard fra DGI som ordstyrer, og vi håber selvfølgelig på stor opbakning fra jer.</w:t>
      </w:r>
    </w:p>
    <w:p w:rsidR="00A61E51" w:rsidRDefault="00A61E51">
      <w:pPr>
        <w:pStyle w:val="normal0"/>
        <w:spacing w:line="360" w:lineRule="auto"/>
      </w:pPr>
    </w:p>
    <w:p w:rsidR="00A61E51" w:rsidRDefault="00A61E51">
      <w:pPr>
        <w:pStyle w:val="normal0"/>
        <w:spacing w:line="360" w:lineRule="auto"/>
      </w:pPr>
    </w:p>
    <w:p w:rsidR="00A61E51" w:rsidRDefault="00A61E51">
      <w:pPr>
        <w:pStyle w:val="normal0"/>
        <w:spacing w:line="360" w:lineRule="auto"/>
      </w:pPr>
      <w:r>
        <w:rPr>
          <w:sz w:val="24"/>
          <w:szCs w:val="24"/>
        </w:rPr>
        <w:t xml:space="preserve">Bestyrelsen vil gerne ønske alle et rigtig godt nytår og takke for et godt samarbejde i 2015. </w:t>
      </w:r>
    </w:p>
    <w:p w:rsidR="00A61E51" w:rsidRDefault="00A61E51">
      <w:pPr>
        <w:pStyle w:val="normal0"/>
        <w:spacing w:line="360" w:lineRule="auto"/>
      </w:pPr>
    </w:p>
    <w:sectPr w:rsidR="00A61E51" w:rsidSect="004828E4">
      <w:footerReference w:type="default" r:id="rId6"/>
      <w:pgSz w:w="11906" w:h="16838"/>
      <w:pgMar w:top="709" w:right="1134" w:bottom="284" w:left="11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51" w:rsidRDefault="00A61E51" w:rsidP="004828E4">
      <w:r>
        <w:separator/>
      </w:r>
    </w:p>
  </w:endnote>
  <w:endnote w:type="continuationSeparator" w:id="0">
    <w:p w:rsidR="00A61E51" w:rsidRDefault="00A61E51" w:rsidP="004828E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51" w:rsidRDefault="00A61E51">
    <w:pPr>
      <w:pStyle w:val="normal0"/>
      <w:tabs>
        <w:tab w:val="center" w:pos="4819"/>
        <w:tab w:val="right" w:pos="9638"/>
      </w:tabs>
      <w:jc w:val="center"/>
    </w:pPr>
    <w:fldSimple w:instr="PAGE">
      <w:r>
        <w:rPr>
          <w:noProof/>
        </w:rPr>
        <w:t>4</w:t>
      </w:r>
    </w:fldSimple>
  </w:p>
  <w:p w:rsidR="00A61E51" w:rsidRDefault="00A61E51">
    <w:pPr>
      <w:pStyle w:val="normal0"/>
      <w:tabs>
        <w:tab w:val="center" w:pos="4819"/>
        <w:tab w:val="right" w:pos="9638"/>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51" w:rsidRDefault="00A61E51" w:rsidP="004828E4">
      <w:r>
        <w:separator/>
      </w:r>
    </w:p>
  </w:footnote>
  <w:footnote w:type="continuationSeparator" w:id="0">
    <w:p w:rsidR="00A61E51" w:rsidRDefault="00A61E51" w:rsidP="00482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8E4"/>
    <w:rsid w:val="003253B7"/>
    <w:rsid w:val="003E504B"/>
    <w:rsid w:val="004828E4"/>
    <w:rsid w:val="004A6C4D"/>
    <w:rsid w:val="00A61E51"/>
    <w:rsid w:val="00B7504C"/>
    <w:rsid w:val="00C4754A"/>
    <w:rsid w:val="00EC2226"/>
    <w:rsid w:val="00FC53D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4A"/>
    <w:rPr>
      <w:color w:val="000000"/>
      <w:sz w:val="20"/>
      <w:szCs w:val="20"/>
    </w:rPr>
  </w:style>
  <w:style w:type="paragraph" w:styleId="Heading1">
    <w:name w:val="heading 1"/>
    <w:basedOn w:val="normal0"/>
    <w:next w:val="normal0"/>
    <w:link w:val="Heading1Char"/>
    <w:uiPriority w:val="99"/>
    <w:qFormat/>
    <w:rsid w:val="004828E4"/>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4828E4"/>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4828E4"/>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4828E4"/>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4828E4"/>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4828E4"/>
    <w:pPr>
      <w:keepNext/>
      <w:keepLines/>
      <w:spacing w:before="200" w:after="40"/>
      <w:contextualSpacing/>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4828E4"/>
    <w:rPr>
      <w:color w:val="000000"/>
      <w:sz w:val="20"/>
      <w:szCs w:val="20"/>
    </w:rPr>
  </w:style>
  <w:style w:type="paragraph" w:styleId="Title">
    <w:name w:val="Title"/>
    <w:basedOn w:val="normal0"/>
    <w:next w:val="normal0"/>
    <w:link w:val="TitleChar"/>
    <w:uiPriority w:val="99"/>
    <w:qFormat/>
    <w:rsid w:val="004828E4"/>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4828E4"/>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1102</Words>
  <Characters>6726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 2015 – ENDELIG VERSION 30</dc:title>
  <dc:subject/>
  <dc:creator/>
  <cp:keywords/>
  <dc:description/>
  <cp:lastModifiedBy>Birte Baktoft</cp:lastModifiedBy>
  <cp:revision>3</cp:revision>
  <dcterms:created xsi:type="dcterms:W3CDTF">2016-01-07T16:08:00Z</dcterms:created>
  <dcterms:modified xsi:type="dcterms:W3CDTF">2016-01-11T09:56:00Z</dcterms:modified>
</cp:coreProperties>
</file>